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0F" w:rsidRDefault="00034B0F">
      <w:pPr>
        <w:jc w:val="center"/>
      </w:pPr>
      <w:r>
        <w:rPr>
          <w:rFonts w:hint="eastAsia"/>
        </w:rPr>
        <w:t>防火管理講習修了証書換え申請書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260"/>
        <w:gridCol w:w="420"/>
        <w:gridCol w:w="2940"/>
        <w:gridCol w:w="3360"/>
      </w:tblGrid>
      <w:tr w:rsidR="00034B0F">
        <w:tblPrEx>
          <w:tblCellMar>
            <w:top w:w="0" w:type="dxa"/>
            <w:bottom w:w="0" w:type="dxa"/>
          </w:tblCellMar>
        </w:tblPrEx>
        <w:trPr>
          <w:cantSplit/>
          <w:trHeight w:hRule="exact" w:val="4620"/>
        </w:trPr>
        <w:tc>
          <w:tcPr>
            <w:tcW w:w="7980" w:type="dxa"/>
            <w:gridSpan w:val="4"/>
            <w:vAlign w:val="center"/>
          </w:tcPr>
          <w:p w:rsidR="00034B0F" w:rsidRDefault="00034B0F" w:rsidP="00B663A3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34B0F" w:rsidRDefault="00034B0F" w:rsidP="00B663A3">
            <w:pPr>
              <w:snapToGrid w:val="0"/>
              <w:spacing w:line="320" w:lineRule="exact"/>
            </w:pPr>
          </w:p>
          <w:p w:rsidR="00034B0F" w:rsidRDefault="00034B0F" w:rsidP="00B663A3">
            <w:pPr>
              <w:snapToGrid w:val="0"/>
              <w:spacing w:line="320" w:lineRule="exact"/>
            </w:pPr>
            <w:r>
              <w:rPr>
                <w:rFonts w:hint="eastAsia"/>
              </w:rPr>
              <w:t xml:space="preserve">　南渡島消防事務組合</w:t>
            </w:r>
          </w:p>
          <w:p w:rsidR="00034B0F" w:rsidRDefault="00034B0F" w:rsidP="00B663A3">
            <w:pPr>
              <w:snapToGrid w:val="0"/>
              <w:spacing w:line="320" w:lineRule="exact"/>
            </w:pPr>
            <w:r>
              <w:rPr>
                <w:rFonts w:hint="eastAsia"/>
              </w:rPr>
              <w:t xml:space="preserve">　消防長　　　　　　　　様</w:t>
            </w:r>
          </w:p>
          <w:p w:rsidR="00034B0F" w:rsidRDefault="00034B0F" w:rsidP="00B663A3">
            <w:pPr>
              <w:snapToGrid w:val="0"/>
              <w:spacing w:line="320" w:lineRule="exact"/>
            </w:pPr>
          </w:p>
          <w:p w:rsidR="00034B0F" w:rsidRDefault="00034B0F" w:rsidP="00B663A3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 xml:space="preserve">住　　所　　　　　　　　　　</w:t>
            </w:r>
          </w:p>
          <w:p w:rsidR="00034B0F" w:rsidRDefault="00034B0F" w:rsidP="00B663A3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 xml:space="preserve">申請者（ふりがな）　　　　　　　　　</w:t>
            </w:r>
          </w:p>
          <w:p w:rsidR="00034B0F" w:rsidRDefault="00034B0F" w:rsidP="00B663A3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 xml:space="preserve">氏　　名　　　　　　　　</w:t>
            </w:r>
            <w:r w:rsidR="00414F60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034B0F" w:rsidRDefault="00034B0F" w:rsidP="00B663A3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 xml:space="preserve">生年月日　　　　　　　　　　</w:t>
            </w:r>
          </w:p>
          <w:p w:rsidR="00034B0F" w:rsidRDefault="00034B0F" w:rsidP="00B663A3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034B0F" w:rsidRDefault="00034B0F" w:rsidP="00B663A3">
            <w:pPr>
              <w:snapToGrid w:val="0"/>
              <w:spacing w:line="320" w:lineRule="exact"/>
            </w:pPr>
          </w:p>
          <w:p w:rsidR="00034B0F" w:rsidRDefault="00034B0F" w:rsidP="00B663A3">
            <w:pPr>
              <w:snapToGrid w:val="0"/>
              <w:spacing w:line="320" w:lineRule="exact"/>
            </w:pPr>
            <w:r>
              <w:rPr>
                <w:rFonts w:hint="eastAsia"/>
              </w:rPr>
              <w:t xml:space="preserve">　防火管理講習修了証の記載事項に変更がありましたので、次のとおり書換えを申請します。</w:t>
            </w:r>
          </w:p>
        </w:tc>
      </w:tr>
      <w:tr w:rsidR="00034B0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034B0F" w:rsidRDefault="00034B0F" w:rsidP="00B663A3">
            <w:pPr>
              <w:snapToGrid w:val="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720" w:type="dxa"/>
            <w:gridSpan w:val="3"/>
            <w:vAlign w:val="center"/>
          </w:tcPr>
          <w:p w:rsidR="00034B0F" w:rsidRDefault="00034B0F" w:rsidP="00B663A3">
            <w:pPr>
              <w:snapToGrid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34B0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034B0F" w:rsidRDefault="00034B0F" w:rsidP="00B663A3">
            <w:pPr>
              <w:snapToGrid w:val="0"/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6720" w:type="dxa"/>
            <w:gridSpan w:val="3"/>
            <w:vAlign w:val="center"/>
          </w:tcPr>
          <w:p w:rsidR="00034B0F" w:rsidRDefault="00034B0F" w:rsidP="00B663A3">
            <w:pPr>
              <w:snapToGrid w:val="0"/>
              <w:jc w:val="center"/>
            </w:pPr>
            <w:r>
              <w:rPr>
                <w:rFonts w:hint="eastAsia"/>
              </w:rPr>
              <w:t>第　　　―　　　　号</w:t>
            </w:r>
          </w:p>
        </w:tc>
      </w:tr>
      <w:tr w:rsidR="00034B0F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 w:val="restart"/>
            <w:vAlign w:val="center"/>
          </w:tcPr>
          <w:p w:rsidR="00034B0F" w:rsidRDefault="00034B0F" w:rsidP="00B663A3">
            <w:pPr>
              <w:snapToGrid w:val="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360" w:type="dxa"/>
            <w:gridSpan w:val="2"/>
            <w:vAlign w:val="center"/>
          </w:tcPr>
          <w:p w:rsidR="00034B0F" w:rsidRDefault="00034B0F" w:rsidP="00B663A3">
            <w:pPr>
              <w:snapToGrid w:val="0"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360" w:type="dxa"/>
            <w:vAlign w:val="center"/>
          </w:tcPr>
          <w:p w:rsidR="00034B0F" w:rsidRDefault="00034B0F" w:rsidP="00B663A3">
            <w:pPr>
              <w:snapToGrid w:val="0"/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034B0F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Merge/>
            <w:vAlign w:val="center"/>
          </w:tcPr>
          <w:p w:rsidR="00034B0F" w:rsidRDefault="00034B0F" w:rsidP="00B663A3">
            <w:pPr>
              <w:snapToGrid w:val="0"/>
              <w:jc w:val="distribute"/>
            </w:pPr>
          </w:p>
        </w:tc>
        <w:tc>
          <w:tcPr>
            <w:tcW w:w="3360" w:type="dxa"/>
            <w:gridSpan w:val="2"/>
            <w:vAlign w:val="center"/>
          </w:tcPr>
          <w:p w:rsidR="00034B0F" w:rsidRDefault="00034B0F" w:rsidP="00B663A3">
            <w:pPr>
              <w:snapToGrid w:val="0"/>
              <w:jc w:val="center"/>
            </w:pPr>
          </w:p>
        </w:tc>
        <w:tc>
          <w:tcPr>
            <w:tcW w:w="3360" w:type="dxa"/>
            <w:vAlign w:val="center"/>
          </w:tcPr>
          <w:p w:rsidR="00034B0F" w:rsidRDefault="00034B0F" w:rsidP="00B663A3">
            <w:pPr>
              <w:snapToGrid w:val="0"/>
              <w:jc w:val="center"/>
            </w:pPr>
          </w:p>
        </w:tc>
      </w:tr>
      <w:tr w:rsidR="00034B0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034B0F" w:rsidRDefault="00034B0F" w:rsidP="00B663A3">
            <w:pPr>
              <w:snapToGrid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20" w:type="dxa"/>
            <w:gridSpan w:val="3"/>
            <w:vAlign w:val="center"/>
          </w:tcPr>
          <w:p w:rsidR="00034B0F" w:rsidRDefault="00034B0F" w:rsidP="00B663A3">
            <w:pPr>
              <w:snapToGrid w:val="0"/>
            </w:pPr>
          </w:p>
        </w:tc>
      </w:tr>
      <w:tr w:rsidR="00034B0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gridSpan w:val="2"/>
            <w:vAlign w:val="center"/>
          </w:tcPr>
          <w:p w:rsidR="00034B0F" w:rsidRDefault="00034B0F" w:rsidP="00B663A3">
            <w:pPr>
              <w:snapToGrid w:val="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6300" w:type="dxa"/>
            <w:gridSpan w:val="2"/>
            <w:vAlign w:val="center"/>
          </w:tcPr>
          <w:p w:rsidR="00034B0F" w:rsidRDefault="00034B0F" w:rsidP="00B663A3">
            <w:pPr>
              <w:snapToGrid w:val="0"/>
              <w:jc w:val="center"/>
            </w:pPr>
            <w:r>
              <w:rPr>
                <w:rFonts w:hint="eastAsia"/>
              </w:rPr>
              <w:t>※経　過　欄</w:t>
            </w:r>
          </w:p>
        </w:tc>
      </w:tr>
      <w:tr w:rsidR="00034B0F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680" w:type="dxa"/>
            <w:gridSpan w:val="2"/>
            <w:vAlign w:val="center"/>
          </w:tcPr>
          <w:p w:rsidR="00034B0F" w:rsidRDefault="00034B0F" w:rsidP="00B663A3">
            <w:pPr>
              <w:snapToGrid w:val="0"/>
            </w:pPr>
          </w:p>
        </w:tc>
        <w:tc>
          <w:tcPr>
            <w:tcW w:w="6300" w:type="dxa"/>
            <w:gridSpan w:val="2"/>
            <w:vAlign w:val="center"/>
          </w:tcPr>
          <w:p w:rsidR="00034B0F" w:rsidRDefault="00034B0F" w:rsidP="00B663A3">
            <w:pPr>
              <w:snapToGrid w:val="0"/>
            </w:pPr>
          </w:p>
        </w:tc>
      </w:tr>
    </w:tbl>
    <w:p w:rsidR="00034B0F" w:rsidRDefault="00034B0F">
      <w:pPr>
        <w:spacing w:before="120"/>
      </w:pPr>
      <w:r>
        <w:rPr>
          <w:rFonts w:hint="eastAsia"/>
        </w:rPr>
        <w:t xml:space="preserve">　備考　※印欄は、記入しないこと。</w:t>
      </w:r>
    </w:p>
    <w:p w:rsidR="00034B0F" w:rsidRDefault="00034B0F"/>
    <w:sectPr w:rsidR="00034B0F" w:rsidSect="009F3E75">
      <w:headerReference w:type="default" r:id="rId6"/>
      <w:type w:val="continuous"/>
      <w:pgSz w:w="11906" w:h="16838" w:code="9"/>
      <w:pgMar w:top="1420" w:right="1460" w:bottom="3004" w:left="2046" w:header="102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B4" w:rsidRDefault="00AF10B4">
      <w:r>
        <w:separator/>
      </w:r>
    </w:p>
  </w:endnote>
  <w:endnote w:type="continuationSeparator" w:id="0">
    <w:p w:rsidR="00AF10B4" w:rsidRDefault="00AF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B4" w:rsidRDefault="00AF10B4">
      <w:r>
        <w:separator/>
      </w:r>
    </w:p>
  </w:footnote>
  <w:footnote w:type="continuationSeparator" w:id="0">
    <w:p w:rsidR="00AF10B4" w:rsidRDefault="00AF1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75" w:rsidRDefault="009F3E75">
    <w:pPr>
      <w:pStyle w:val="a3"/>
    </w:pPr>
    <w:r>
      <w:rPr>
        <w:rFonts w:hint="eastAsia"/>
      </w:rPr>
      <w:t>別記第２号様式（第６条関係）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63A3"/>
    <w:rsid w:val="00034B0F"/>
    <w:rsid w:val="00175738"/>
    <w:rsid w:val="00414F60"/>
    <w:rsid w:val="004F09E5"/>
    <w:rsid w:val="00565636"/>
    <w:rsid w:val="00642207"/>
    <w:rsid w:val="009152A2"/>
    <w:rsid w:val="009538DC"/>
    <w:rsid w:val="009F3E75"/>
    <w:rsid w:val="00AA34AE"/>
    <w:rsid w:val="00AF10B4"/>
    <w:rsid w:val="00B663A3"/>
    <w:rsid w:val="00CA2E80"/>
    <w:rsid w:val="00E8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DAI-ICHI HOKI.,Ltd.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伊東</dc:creator>
  <cp:lastModifiedBy>情報通信３</cp:lastModifiedBy>
  <cp:revision>2</cp:revision>
  <cp:lastPrinted>1999-11-19T05:42:00Z</cp:lastPrinted>
  <dcterms:created xsi:type="dcterms:W3CDTF">2021-05-28T08:45:00Z</dcterms:created>
  <dcterms:modified xsi:type="dcterms:W3CDTF">2021-05-28T08:45:00Z</dcterms:modified>
</cp:coreProperties>
</file>