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05" w:rsidRDefault="00B37805">
      <w:pPr>
        <w:jc w:val="center"/>
      </w:pPr>
      <w:r>
        <w:rPr>
          <w:rFonts w:hint="eastAsia"/>
        </w:rPr>
        <w:t>防火管理講習修了証再交付申請書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680"/>
        <w:gridCol w:w="6300"/>
      </w:tblGrid>
      <w:tr w:rsidR="00B37805">
        <w:tblPrEx>
          <w:tblCellMar>
            <w:top w:w="0" w:type="dxa"/>
            <w:bottom w:w="0" w:type="dxa"/>
          </w:tblCellMar>
        </w:tblPrEx>
        <w:trPr>
          <w:cantSplit/>
          <w:trHeight w:hRule="exact" w:val="3990"/>
        </w:trPr>
        <w:tc>
          <w:tcPr>
            <w:tcW w:w="7980" w:type="dxa"/>
            <w:gridSpan w:val="2"/>
            <w:vAlign w:val="center"/>
          </w:tcPr>
          <w:p w:rsidR="00B37805" w:rsidRDefault="00B37805" w:rsidP="00F8043A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37805" w:rsidRDefault="00B37805" w:rsidP="00F8043A">
            <w:pPr>
              <w:snapToGrid w:val="0"/>
              <w:spacing w:line="300" w:lineRule="exact"/>
            </w:pPr>
          </w:p>
          <w:p w:rsidR="00B37805" w:rsidRDefault="00B37805" w:rsidP="00F8043A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南渡島消防事務組合</w:t>
            </w:r>
          </w:p>
          <w:p w:rsidR="00B37805" w:rsidRDefault="00B37805" w:rsidP="00F8043A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消防長　　　　　　　　様</w:t>
            </w:r>
          </w:p>
          <w:p w:rsidR="00B37805" w:rsidRDefault="00B37805" w:rsidP="00F8043A">
            <w:pPr>
              <w:snapToGrid w:val="0"/>
              <w:spacing w:line="300" w:lineRule="exact"/>
            </w:pPr>
          </w:p>
          <w:p w:rsidR="00B37805" w:rsidRDefault="00B37805" w:rsidP="00F8043A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住　　所　　　　　　　　　　</w:t>
            </w:r>
          </w:p>
          <w:p w:rsidR="00B37805" w:rsidRDefault="00B37805" w:rsidP="00F8043A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申請者（ふりがな）　　　　　　　　　</w:t>
            </w:r>
          </w:p>
          <w:p w:rsidR="00B37805" w:rsidRDefault="00B37805" w:rsidP="00F8043A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氏　　名　　　　　　　　</w:t>
            </w:r>
            <w:r w:rsidR="00833FDD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B37805" w:rsidRDefault="00B37805" w:rsidP="00F8043A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生年月日　　　　　　　　　　</w:t>
            </w:r>
          </w:p>
          <w:p w:rsidR="00B37805" w:rsidRDefault="00B37805" w:rsidP="00F8043A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B37805" w:rsidRDefault="00B37805" w:rsidP="00F8043A">
            <w:pPr>
              <w:snapToGrid w:val="0"/>
              <w:spacing w:line="300" w:lineRule="exact"/>
            </w:pPr>
          </w:p>
          <w:p w:rsidR="00B37805" w:rsidRDefault="00B37805" w:rsidP="00F8043A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防火管理講習修了証再交付を受けたいので、次のとおり申請します。</w:t>
            </w:r>
          </w:p>
        </w:tc>
      </w:tr>
      <w:tr w:rsidR="00B37805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680" w:type="dxa"/>
            <w:vAlign w:val="center"/>
          </w:tcPr>
          <w:p w:rsidR="00B37805" w:rsidRDefault="00B37805" w:rsidP="00F8043A">
            <w:pPr>
              <w:snapToGrid w:val="0"/>
              <w:jc w:val="distribute"/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6300" w:type="dxa"/>
            <w:vAlign w:val="center"/>
          </w:tcPr>
          <w:p w:rsidR="00B37805" w:rsidRDefault="00B37805" w:rsidP="00F8043A">
            <w:pPr>
              <w:snapToGrid w:val="0"/>
              <w:spacing w:line="340" w:lineRule="exact"/>
            </w:pPr>
            <w:r>
              <w:rPr>
                <w:rFonts w:hint="eastAsia"/>
              </w:rPr>
              <w:t>□　紛失したため</w:t>
            </w:r>
          </w:p>
          <w:p w:rsidR="00B37805" w:rsidRDefault="00B37805" w:rsidP="00F8043A">
            <w:pPr>
              <w:snapToGrid w:val="0"/>
              <w:spacing w:line="340" w:lineRule="exact"/>
            </w:pPr>
            <w:r>
              <w:rPr>
                <w:rFonts w:hint="eastAsia"/>
              </w:rPr>
              <w:t>□　破損したため</w:t>
            </w:r>
          </w:p>
          <w:p w:rsidR="00B37805" w:rsidRDefault="00B37805" w:rsidP="00F8043A">
            <w:pPr>
              <w:snapToGrid w:val="0"/>
              <w:spacing w:line="340" w:lineRule="exact"/>
            </w:pPr>
            <w:r>
              <w:rPr>
                <w:rFonts w:hint="eastAsia"/>
              </w:rPr>
              <w:t>□　汚損したため</w:t>
            </w:r>
          </w:p>
          <w:p w:rsidR="00B37805" w:rsidRDefault="00B37805" w:rsidP="00F8043A">
            <w:pPr>
              <w:snapToGrid w:val="0"/>
              <w:spacing w:line="340" w:lineRule="exact"/>
            </w:pPr>
            <w:r>
              <w:rPr>
                <w:rFonts w:hint="eastAsia"/>
              </w:rPr>
              <w:t>□　その他</w:t>
            </w:r>
          </w:p>
        </w:tc>
      </w:tr>
      <w:tr w:rsidR="00B3780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B37805" w:rsidRDefault="00B37805" w:rsidP="00F8043A">
            <w:pPr>
              <w:snapToGrid w:val="0"/>
              <w:jc w:val="distribute"/>
            </w:pPr>
            <w:r>
              <w:rPr>
                <w:rFonts w:hint="eastAsia"/>
              </w:rPr>
              <w:t>講習受講年月日</w:t>
            </w:r>
          </w:p>
        </w:tc>
        <w:tc>
          <w:tcPr>
            <w:tcW w:w="6300" w:type="dxa"/>
            <w:vAlign w:val="center"/>
          </w:tcPr>
          <w:p w:rsidR="00B37805" w:rsidRDefault="00B37805" w:rsidP="00F8043A">
            <w:pPr>
              <w:snapToGrid w:val="0"/>
            </w:pPr>
          </w:p>
        </w:tc>
      </w:tr>
      <w:tr w:rsidR="00B3780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B37805" w:rsidRDefault="00B37805" w:rsidP="00F8043A">
            <w:pPr>
              <w:snapToGrid w:val="0"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6300" w:type="dxa"/>
            <w:vAlign w:val="center"/>
          </w:tcPr>
          <w:p w:rsidR="00B37805" w:rsidRDefault="00B37805" w:rsidP="00F8043A">
            <w:pPr>
              <w:snapToGrid w:val="0"/>
            </w:pPr>
          </w:p>
        </w:tc>
      </w:tr>
      <w:tr w:rsidR="00B3780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B37805" w:rsidRDefault="00B37805" w:rsidP="00F8043A">
            <w:pPr>
              <w:snapToGrid w:val="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300" w:type="dxa"/>
            <w:vAlign w:val="center"/>
          </w:tcPr>
          <w:p w:rsidR="00B37805" w:rsidRDefault="00B37805" w:rsidP="00F8043A">
            <w:pPr>
              <w:snapToGrid w:val="0"/>
            </w:pPr>
          </w:p>
        </w:tc>
      </w:tr>
      <w:tr w:rsidR="00B3780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B37805" w:rsidRDefault="00B37805" w:rsidP="00F8043A">
            <w:pPr>
              <w:snapToGrid w:val="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6300" w:type="dxa"/>
            <w:vAlign w:val="center"/>
          </w:tcPr>
          <w:p w:rsidR="00B37805" w:rsidRDefault="00B37805" w:rsidP="00F8043A">
            <w:pPr>
              <w:snapToGrid w:val="0"/>
              <w:jc w:val="center"/>
            </w:pPr>
            <w:r>
              <w:rPr>
                <w:rFonts w:hint="eastAsia"/>
              </w:rPr>
              <w:t>※経　過　欄</w:t>
            </w:r>
          </w:p>
        </w:tc>
      </w:tr>
      <w:tr w:rsidR="00B37805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vAlign w:val="center"/>
          </w:tcPr>
          <w:p w:rsidR="00B37805" w:rsidRDefault="00B37805" w:rsidP="00F8043A">
            <w:pPr>
              <w:snapToGrid w:val="0"/>
            </w:pPr>
          </w:p>
        </w:tc>
        <w:tc>
          <w:tcPr>
            <w:tcW w:w="6300" w:type="dxa"/>
            <w:vAlign w:val="center"/>
          </w:tcPr>
          <w:p w:rsidR="00B37805" w:rsidRDefault="00B37805" w:rsidP="00F8043A">
            <w:pPr>
              <w:snapToGrid w:val="0"/>
            </w:pPr>
          </w:p>
        </w:tc>
      </w:tr>
    </w:tbl>
    <w:p w:rsidR="00B37805" w:rsidRDefault="00B37805">
      <w:pPr>
        <w:spacing w:before="120"/>
      </w:pPr>
      <w:r>
        <w:rPr>
          <w:rFonts w:hint="eastAsia"/>
        </w:rPr>
        <w:t xml:space="preserve">　備考　１　該当する□内に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印を記入すること。</w:t>
      </w:r>
    </w:p>
    <w:p w:rsidR="00B37805" w:rsidRDefault="00B37805">
      <w:r>
        <w:rPr>
          <w:rFonts w:hint="eastAsia"/>
        </w:rPr>
        <w:t xml:space="preserve">　　　　２　※印欄は、記入しないこと。</w:t>
      </w:r>
    </w:p>
    <w:p w:rsidR="00B37805" w:rsidRDefault="00B37805"/>
    <w:sectPr w:rsidR="00B37805" w:rsidSect="000267D3">
      <w:headerReference w:type="default" r:id="rId6"/>
      <w:type w:val="continuous"/>
      <w:pgSz w:w="11906" w:h="16838" w:code="9"/>
      <w:pgMar w:top="1420" w:right="1460" w:bottom="3004" w:left="2046" w:header="102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92" w:rsidRDefault="00284B92">
      <w:r>
        <w:separator/>
      </w:r>
    </w:p>
  </w:endnote>
  <w:endnote w:type="continuationSeparator" w:id="0">
    <w:p w:rsidR="00284B92" w:rsidRDefault="0028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92" w:rsidRDefault="00284B92">
      <w:r>
        <w:separator/>
      </w:r>
    </w:p>
  </w:footnote>
  <w:footnote w:type="continuationSeparator" w:id="0">
    <w:p w:rsidR="00284B92" w:rsidRDefault="00284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D3" w:rsidRDefault="000267D3">
    <w:pPr>
      <w:pStyle w:val="a3"/>
    </w:pPr>
    <w:r>
      <w:rPr>
        <w:rFonts w:hint="eastAsia"/>
      </w:rPr>
      <w:t>別記第１号様式（第６条関係）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043A"/>
    <w:rsid w:val="000267D3"/>
    <w:rsid w:val="00116BAB"/>
    <w:rsid w:val="00284B92"/>
    <w:rsid w:val="0040566D"/>
    <w:rsid w:val="004978C5"/>
    <w:rsid w:val="004B7CF3"/>
    <w:rsid w:val="005165FD"/>
    <w:rsid w:val="0072167E"/>
    <w:rsid w:val="00796B13"/>
    <w:rsid w:val="00807764"/>
    <w:rsid w:val="00833FDD"/>
    <w:rsid w:val="008637A8"/>
    <w:rsid w:val="00B37805"/>
    <w:rsid w:val="00F8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DAI-ICHI HOKI.,Ltd.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伊東</dc:creator>
  <cp:lastModifiedBy>情報通信３</cp:lastModifiedBy>
  <cp:revision>2</cp:revision>
  <cp:lastPrinted>1999-11-19T05:42:00Z</cp:lastPrinted>
  <dcterms:created xsi:type="dcterms:W3CDTF">2021-05-28T08:44:00Z</dcterms:created>
  <dcterms:modified xsi:type="dcterms:W3CDTF">2021-05-28T08:44:00Z</dcterms:modified>
</cp:coreProperties>
</file>