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06480CAA" w14:textId="77777777" w:rsidR="00912959" w:rsidRDefault="00912959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南渡島消防事務組合</w:t>
            </w:r>
          </w:p>
          <w:p w14:paraId="5FCAC759" w14:textId="6FB16148" w:rsidR="000974A8" w:rsidRPr="006A052D" w:rsidRDefault="00B87015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〇〇</w:t>
            </w:r>
            <w:r w:rsidR="00E734E5">
              <w:rPr>
                <w:rFonts w:hint="eastAsia"/>
                <w:color w:val="000000" w:themeColor="text1"/>
                <w:sz w:val="24"/>
                <w:szCs w:val="24"/>
              </w:rPr>
              <w:t xml:space="preserve">消防署長　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3FA9DCC8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</w:t>
            </w:r>
            <w:r w:rsidR="009F0B51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501EF8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501EF8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501EF8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501EF8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501EF8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501EF8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501EF8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501EF8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501EF8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501EF8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29</w:t>
            </w:r>
            <w:r w:rsidRPr="00501EF8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501EF8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65</w:t>
            </w:r>
            <w:r w:rsidRPr="00501EF8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501EF8">
              <w:rPr>
                <w:rFonts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501EF8">
              <w:rPr>
                <w:rFonts w:hint="eastAsia"/>
                <w:color w:val="000000" w:themeColor="text1"/>
                <w:spacing w:val="76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0686FFF7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="00161CA9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この用紙の大きさは、日本産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業規格Ａ４とすること。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7C0452CE" w14:textId="1E7C6EE2" w:rsidR="000106F5" w:rsidRPr="00501EF8" w:rsidRDefault="00204CF7" w:rsidP="00501EF8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0106F5" w:rsidRPr="00501EF8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5B63F" w14:textId="77777777" w:rsidR="000550CA" w:rsidRDefault="000550CA" w:rsidP="00E03D14">
      <w:pPr>
        <w:spacing w:after="0" w:line="240" w:lineRule="auto"/>
      </w:pPr>
      <w:r>
        <w:separator/>
      </w:r>
    </w:p>
  </w:endnote>
  <w:endnote w:type="continuationSeparator" w:id="0">
    <w:p w14:paraId="5B6A444E" w14:textId="77777777" w:rsidR="000550CA" w:rsidRDefault="000550CA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12854" w14:textId="77777777" w:rsidR="000550CA" w:rsidRDefault="000550CA" w:rsidP="00E03D14">
      <w:pPr>
        <w:spacing w:after="0" w:line="240" w:lineRule="auto"/>
      </w:pPr>
      <w:r>
        <w:separator/>
      </w:r>
    </w:p>
  </w:footnote>
  <w:footnote w:type="continuationSeparator" w:id="0">
    <w:p w14:paraId="05DDC5B2" w14:textId="77777777" w:rsidR="000550CA" w:rsidRDefault="000550CA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AA"/>
    <w:rsid w:val="00005B1D"/>
    <w:rsid w:val="000106F5"/>
    <w:rsid w:val="00026333"/>
    <w:rsid w:val="00053003"/>
    <w:rsid w:val="000550CA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CA9"/>
    <w:rsid w:val="00161E75"/>
    <w:rsid w:val="001747B6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35775"/>
    <w:rsid w:val="00460397"/>
    <w:rsid w:val="00465C05"/>
    <w:rsid w:val="0047446E"/>
    <w:rsid w:val="00490BE6"/>
    <w:rsid w:val="004B05BA"/>
    <w:rsid w:val="00501EF8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C76F7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12959"/>
    <w:rsid w:val="00922C6B"/>
    <w:rsid w:val="00926F8C"/>
    <w:rsid w:val="0093397B"/>
    <w:rsid w:val="00944A4D"/>
    <w:rsid w:val="0095008B"/>
    <w:rsid w:val="00970FA9"/>
    <w:rsid w:val="0098005D"/>
    <w:rsid w:val="009A4A14"/>
    <w:rsid w:val="009A59D8"/>
    <w:rsid w:val="009B22F1"/>
    <w:rsid w:val="009D08A5"/>
    <w:rsid w:val="009E0D5E"/>
    <w:rsid w:val="009F0B51"/>
    <w:rsid w:val="009F3094"/>
    <w:rsid w:val="009F5D10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87015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35E88"/>
    <w:rsid w:val="00E540A3"/>
    <w:rsid w:val="00E603B7"/>
    <w:rsid w:val="00E60F21"/>
    <w:rsid w:val="00E734E5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2ACB3-465F-4E67-AF47-719BF150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45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消防係</cp:lastModifiedBy>
  <cp:revision>12</cp:revision>
  <cp:lastPrinted>2018-06-28T00:49:00Z</cp:lastPrinted>
  <dcterms:created xsi:type="dcterms:W3CDTF">2018-01-09T09:55:00Z</dcterms:created>
  <dcterms:modified xsi:type="dcterms:W3CDTF">2021-01-13T05:21:00Z</dcterms:modified>
</cp:coreProperties>
</file>